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A4" w:rsidRPr="00A87AEF" w:rsidRDefault="00643DA4" w:rsidP="00313E4E">
      <w:pPr>
        <w:rPr>
          <w:color w:val="000000"/>
        </w:rPr>
      </w:pPr>
    </w:p>
    <w:p w:rsidR="00643DA4" w:rsidRDefault="00643DA4" w:rsidP="003B2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закупки товаров (работ, услуг) </w:t>
      </w:r>
    </w:p>
    <w:p w:rsidR="00643DA4" w:rsidRDefault="00643DA4" w:rsidP="003B27D8">
      <w:pPr>
        <w:jc w:val="center"/>
        <w:rPr>
          <w:b/>
          <w:szCs w:val="28"/>
        </w:rPr>
      </w:pPr>
      <w:r>
        <w:rPr>
          <w:b/>
          <w:sz w:val="28"/>
          <w:szCs w:val="28"/>
        </w:rPr>
        <w:t>на 2016-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8"/>
            <w:szCs w:val="28"/>
          </w:rPr>
          <w:t>2020 г</w:t>
        </w:r>
      </w:smartTag>
      <w:r>
        <w:rPr>
          <w:b/>
          <w:sz w:val="28"/>
          <w:szCs w:val="28"/>
        </w:rPr>
        <w:t>.г. (на период с 01.01.2016 по 31.12.2020)</w:t>
      </w:r>
    </w:p>
    <w:p w:rsidR="00643DA4" w:rsidRDefault="00643DA4" w:rsidP="003B27D8">
      <w:pPr>
        <w:spacing w:line="260" w:lineRule="exact"/>
        <w:rPr>
          <w:szCs w:val="28"/>
        </w:rPr>
      </w:pPr>
    </w:p>
    <w:tbl>
      <w:tblPr>
        <w:tblW w:w="14850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2"/>
        <w:gridCol w:w="10328"/>
      </w:tblGrid>
      <w:tr w:rsidR="00643DA4" w:rsidTr="003B27D8">
        <w:trPr>
          <w:cantSplit/>
          <w:trHeight w:val="255"/>
        </w:trPr>
        <w:tc>
          <w:tcPr>
            <w:tcW w:w="4522" w:type="dxa"/>
          </w:tcPr>
          <w:p w:rsidR="00643DA4" w:rsidRDefault="00643DA4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Наименование заказчика</w:t>
            </w:r>
          </w:p>
        </w:tc>
        <w:tc>
          <w:tcPr>
            <w:tcW w:w="10328" w:type="dxa"/>
          </w:tcPr>
          <w:p w:rsidR="00643DA4" w:rsidRDefault="00643DA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Муниципальное унитарное предприятие Озёрского городского округа </w:t>
            </w:r>
          </w:p>
          <w:p w:rsidR="00643DA4" w:rsidRDefault="00643DA4">
            <w:pPr>
              <w:spacing w:line="276" w:lineRule="auto"/>
            </w:pPr>
            <w:r>
              <w:rPr>
                <w:b/>
              </w:rPr>
              <w:t xml:space="preserve">«Санаторий «Дальняя Дача» </w:t>
            </w:r>
          </w:p>
        </w:tc>
      </w:tr>
      <w:tr w:rsidR="00643DA4" w:rsidTr="003B27D8">
        <w:trPr>
          <w:cantSplit/>
          <w:trHeight w:val="291"/>
        </w:trPr>
        <w:tc>
          <w:tcPr>
            <w:tcW w:w="4522" w:type="dxa"/>
          </w:tcPr>
          <w:p w:rsidR="00643DA4" w:rsidRDefault="00643DA4">
            <w:pPr>
              <w:spacing w:line="280" w:lineRule="exact"/>
            </w:pPr>
            <w:r>
              <w:t>Адрес  местонахождения  заказчика</w:t>
            </w:r>
          </w:p>
        </w:tc>
        <w:tc>
          <w:tcPr>
            <w:tcW w:w="10328" w:type="dxa"/>
          </w:tcPr>
          <w:p w:rsidR="00643DA4" w:rsidRDefault="00643DA4">
            <w:pPr>
              <w:spacing w:line="276" w:lineRule="auto"/>
            </w:pPr>
            <w:r>
              <w:t>456875, Челябинская область, г.Кыштым, ул.Дальняя, 2</w:t>
            </w:r>
          </w:p>
        </w:tc>
      </w:tr>
      <w:tr w:rsidR="00643DA4" w:rsidTr="003B27D8">
        <w:trPr>
          <w:cantSplit/>
          <w:trHeight w:val="291"/>
        </w:trPr>
        <w:tc>
          <w:tcPr>
            <w:tcW w:w="4522" w:type="dxa"/>
          </w:tcPr>
          <w:p w:rsidR="00643DA4" w:rsidRDefault="00643DA4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Телефон заказчика</w:t>
            </w:r>
          </w:p>
        </w:tc>
        <w:tc>
          <w:tcPr>
            <w:tcW w:w="10328" w:type="dxa"/>
          </w:tcPr>
          <w:p w:rsidR="00643DA4" w:rsidRDefault="00643DA4">
            <w:pPr>
              <w:spacing w:line="280" w:lineRule="exact"/>
            </w:pPr>
            <w:r>
              <w:t>8(35151) 4-94-55</w:t>
            </w:r>
          </w:p>
        </w:tc>
      </w:tr>
      <w:tr w:rsidR="00643DA4" w:rsidTr="003B27D8">
        <w:trPr>
          <w:cantSplit/>
          <w:trHeight w:val="291"/>
        </w:trPr>
        <w:tc>
          <w:tcPr>
            <w:tcW w:w="4522" w:type="dxa"/>
          </w:tcPr>
          <w:p w:rsidR="00643DA4" w:rsidRDefault="00643DA4">
            <w:pPr>
              <w:spacing w:line="280" w:lineRule="exact"/>
            </w:pPr>
            <w:r>
              <w:t>Электронная почта заказчика</w:t>
            </w:r>
          </w:p>
        </w:tc>
        <w:tc>
          <w:tcPr>
            <w:tcW w:w="10328" w:type="dxa"/>
          </w:tcPr>
          <w:p w:rsidR="00643DA4" w:rsidRDefault="00643DA4">
            <w:pPr>
              <w:spacing w:line="280" w:lineRule="exact"/>
              <w:rPr>
                <w:lang w:val="en-US"/>
              </w:rPr>
            </w:pPr>
            <w:r>
              <w:rPr>
                <w:lang w:val="en-US"/>
              </w:rPr>
              <w:t>d_dacha@list.ru</w:t>
            </w:r>
          </w:p>
        </w:tc>
      </w:tr>
      <w:tr w:rsidR="00643DA4" w:rsidTr="003B27D8">
        <w:trPr>
          <w:cantSplit/>
          <w:trHeight w:val="303"/>
        </w:trPr>
        <w:tc>
          <w:tcPr>
            <w:tcW w:w="4522" w:type="dxa"/>
          </w:tcPr>
          <w:p w:rsidR="00643DA4" w:rsidRDefault="00643DA4">
            <w:pPr>
              <w:spacing w:line="280" w:lineRule="exact"/>
            </w:pPr>
            <w:r>
              <w:t>ИНН</w:t>
            </w:r>
          </w:p>
        </w:tc>
        <w:tc>
          <w:tcPr>
            <w:tcW w:w="10328" w:type="dxa"/>
          </w:tcPr>
          <w:p w:rsidR="00643DA4" w:rsidRDefault="00643DA4">
            <w:pPr>
              <w:spacing w:line="280" w:lineRule="exact"/>
              <w:rPr>
                <w:lang w:val="en-US"/>
              </w:rPr>
            </w:pPr>
            <w:r>
              <w:rPr>
                <w:lang w:val="en-US"/>
              </w:rPr>
              <w:t>7422012007</w:t>
            </w:r>
          </w:p>
        </w:tc>
      </w:tr>
      <w:tr w:rsidR="00643DA4" w:rsidTr="003B27D8">
        <w:trPr>
          <w:cantSplit/>
          <w:trHeight w:val="303"/>
        </w:trPr>
        <w:tc>
          <w:tcPr>
            <w:tcW w:w="4522" w:type="dxa"/>
          </w:tcPr>
          <w:p w:rsidR="00643DA4" w:rsidRDefault="00643DA4">
            <w:pPr>
              <w:spacing w:line="280" w:lineRule="exact"/>
            </w:pPr>
            <w:r>
              <w:t>КПП</w:t>
            </w:r>
          </w:p>
        </w:tc>
        <w:tc>
          <w:tcPr>
            <w:tcW w:w="10328" w:type="dxa"/>
          </w:tcPr>
          <w:p w:rsidR="00643DA4" w:rsidRDefault="00643DA4">
            <w:pPr>
              <w:spacing w:line="280" w:lineRule="exact"/>
              <w:rPr>
                <w:lang w:val="en-US"/>
              </w:rPr>
            </w:pPr>
            <w:r>
              <w:rPr>
                <w:lang w:val="en-US"/>
              </w:rPr>
              <w:t>741301001</w:t>
            </w:r>
          </w:p>
        </w:tc>
      </w:tr>
      <w:tr w:rsidR="00643DA4" w:rsidTr="003B27D8">
        <w:trPr>
          <w:cantSplit/>
          <w:trHeight w:val="303"/>
        </w:trPr>
        <w:tc>
          <w:tcPr>
            <w:tcW w:w="4522" w:type="dxa"/>
          </w:tcPr>
          <w:p w:rsidR="00643DA4" w:rsidRDefault="00643DA4">
            <w:pPr>
              <w:spacing w:line="280" w:lineRule="exact"/>
            </w:pPr>
            <w:r>
              <w:t>ОКАТО</w:t>
            </w:r>
          </w:p>
        </w:tc>
        <w:tc>
          <w:tcPr>
            <w:tcW w:w="10328" w:type="dxa"/>
          </w:tcPr>
          <w:p w:rsidR="00643DA4" w:rsidRDefault="00643DA4">
            <w:pPr>
              <w:spacing w:line="280" w:lineRule="exact"/>
              <w:rPr>
                <w:lang w:val="en-US"/>
              </w:rPr>
            </w:pPr>
            <w:r>
              <w:rPr>
                <w:lang w:val="en-US"/>
              </w:rPr>
              <w:t>75434000000</w:t>
            </w:r>
          </w:p>
        </w:tc>
      </w:tr>
    </w:tbl>
    <w:p w:rsidR="00643DA4" w:rsidRDefault="00643DA4" w:rsidP="003B27D8">
      <w:pPr>
        <w:spacing w:line="120" w:lineRule="exact"/>
        <w:rPr>
          <w:szCs w:val="28"/>
        </w:rPr>
      </w:pPr>
      <w:r>
        <w:rPr>
          <w:szCs w:val="28"/>
        </w:rPr>
        <w:br/>
      </w:r>
    </w:p>
    <w:p w:rsidR="00643DA4" w:rsidRDefault="00643DA4" w:rsidP="003B27D8">
      <w:pPr>
        <w:spacing w:line="120" w:lineRule="exact"/>
        <w:rPr>
          <w:szCs w:val="28"/>
        </w:rPr>
      </w:pPr>
    </w:p>
    <w:tbl>
      <w:tblPr>
        <w:tblW w:w="153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09"/>
        <w:gridCol w:w="851"/>
        <w:gridCol w:w="1419"/>
        <w:gridCol w:w="1558"/>
        <w:gridCol w:w="567"/>
        <w:gridCol w:w="425"/>
        <w:gridCol w:w="1134"/>
        <w:gridCol w:w="425"/>
        <w:gridCol w:w="567"/>
        <w:gridCol w:w="1310"/>
        <w:gridCol w:w="1419"/>
        <w:gridCol w:w="1418"/>
        <w:gridCol w:w="1277"/>
        <w:gridCol w:w="1702"/>
      </w:tblGrid>
      <w:tr w:rsidR="00643DA4" w:rsidTr="00405E91">
        <w:trPr>
          <w:cantSplit/>
          <w:trHeight w:val="511"/>
        </w:trPr>
        <w:tc>
          <w:tcPr>
            <w:tcW w:w="534" w:type="dxa"/>
            <w:vMerge w:val="restart"/>
            <w:textDirection w:val="btLr"/>
            <w:vAlign w:val="center"/>
          </w:tcPr>
          <w:p w:rsidR="00643DA4" w:rsidRDefault="00643DA4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Порядковый номер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43DA4" w:rsidRDefault="00643DA4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ОКВЭД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43DA4" w:rsidRDefault="00643DA4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ОКДП</w:t>
            </w:r>
          </w:p>
        </w:tc>
        <w:tc>
          <w:tcPr>
            <w:tcW w:w="10242" w:type="dxa"/>
            <w:gridSpan w:val="10"/>
            <w:vAlign w:val="center"/>
          </w:tcPr>
          <w:p w:rsidR="00643DA4" w:rsidRDefault="00643DA4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77" w:type="dxa"/>
            <w:vMerge w:val="restart"/>
            <w:vAlign w:val="center"/>
          </w:tcPr>
          <w:p w:rsidR="00643DA4" w:rsidRDefault="00643DA4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1702" w:type="dxa"/>
            <w:vMerge w:val="restart"/>
            <w:vAlign w:val="center"/>
          </w:tcPr>
          <w:p w:rsidR="00643DA4" w:rsidRDefault="00643DA4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в электронной форме</w:t>
            </w:r>
          </w:p>
        </w:tc>
      </w:tr>
      <w:tr w:rsidR="00643DA4" w:rsidTr="00405E91">
        <w:trPr>
          <w:cantSplit/>
          <w:trHeight w:val="720"/>
        </w:trPr>
        <w:tc>
          <w:tcPr>
            <w:tcW w:w="534" w:type="dxa"/>
            <w:vMerge/>
            <w:vAlign w:val="center"/>
          </w:tcPr>
          <w:p w:rsidR="00643DA4" w:rsidRDefault="00643DA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43DA4" w:rsidRDefault="00643D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43DA4" w:rsidRDefault="00643DA4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643DA4" w:rsidRDefault="00643DA4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договора</w:t>
            </w:r>
          </w:p>
        </w:tc>
        <w:tc>
          <w:tcPr>
            <w:tcW w:w="1558" w:type="dxa"/>
            <w:vMerge w:val="restart"/>
            <w:vAlign w:val="center"/>
          </w:tcPr>
          <w:p w:rsidR="00643DA4" w:rsidRDefault="00643DA4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992" w:type="dxa"/>
            <w:gridSpan w:val="2"/>
            <w:vAlign w:val="center"/>
          </w:tcPr>
          <w:p w:rsidR="00643DA4" w:rsidRDefault="00643DA4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3DA4" w:rsidRDefault="00643DA4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992" w:type="dxa"/>
            <w:gridSpan w:val="2"/>
            <w:vAlign w:val="center"/>
          </w:tcPr>
          <w:p w:rsidR="00643DA4" w:rsidRDefault="00643DA4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310" w:type="dxa"/>
            <w:vMerge w:val="restart"/>
            <w:vAlign w:val="center"/>
          </w:tcPr>
          <w:p w:rsidR="00643DA4" w:rsidRDefault="00643DA4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837" w:type="dxa"/>
            <w:gridSpan w:val="2"/>
            <w:vAlign w:val="center"/>
          </w:tcPr>
          <w:p w:rsidR="00643DA4" w:rsidRDefault="00643DA4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77" w:type="dxa"/>
            <w:vMerge/>
            <w:vAlign w:val="center"/>
          </w:tcPr>
          <w:p w:rsidR="00643DA4" w:rsidRDefault="00643DA4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643DA4" w:rsidRDefault="00643DA4">
            <w:pPr>
              <w:rPr>
                <w:sz w:val="16"/>
                <w:szCs w:val="16"/>
              </w:rPr>
            </w:pPr>
          </w:p>
        </w:tc>
      </w:tr>
      <w:tr w:rsidR="00643DA4" w:rsidTr="00405E91">
        <w:trPr>
          <w:cantSplit/>
          <w:trHeight w:val="1134"/>
        </w:trPr>
        <w:tc>
          <w:tcPr>
            <w:tcW w:w="534" w:type="dxa"/>
            <w:vMerge/>
            <w:vAlign w:val="center"/>
          </w:tcPr>
          <w:p w:rsidR="00643DA4" w:rsidRDefault="00643DA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43DA4" w:rsidRDefault="00643D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43DA4" w:rsidRDefault="00643DA4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643DA4" w:rsidRDefault="00643DA4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643DA4" w:rsidRDefault="00643DA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43DA4" w:rsidRDefault="00643DA4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ОКЕИ</w:t>
            </w:r>
          </w:p>
        </w:tc>
        <w:tc>
          <w:tcPr>
            <w:tcW w:w="425" w:type="dxa"/>
            <w:textDirection w:val="btLr"/>
            <w:vAlign w:val="center"/>
          </w:tcPr>
          <w:p w:rsidR="00643DA4" w:rsidRDefault="00643DA4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/>
            <w:vAlign w:val="center"/>
          </w:tcPr>
          <w:p w:rsidR="00643DA4" w:rsidRDefault="00643DA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43DA4" w:rsidRDefault="00643DA4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ОКАТО</w:t>
            </w:r>
          </w:p>
        </w:tc>
        <w:tc>
          <w:tcPr>
            <w:tcW w:w="567" w:type="dxa"/>
            <w:textDirection w:val="btLr"/>
            <w:vAlign w:val="center"/>
          </w:tcPr>
          <w:p w:rsidR="00643DA4" w:rsidRDefault="00643DA4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10" w:type="dxa"/>
            <w:vMerge/>
            <w:vAlign w:val="center"/>
          </w:tcPr>
          <w:p w:rsidR="00643DA4" w:rsidRDefault="00643DA4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643DA4" w:rsidRDefault="00643DA4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Планируемая дата или период размещения извещения о закупке </w:t>
            </w:r>
            <w:r>
              <w:rPr>
                <w:sz w:val="16"/>
                <w:szCs w:val="16"/>
              </w:rPr>
              <w:br/>
              <w:t>(месяц, год)</w:t>
            </w:r>
          </w:p>
        </w:tc>
        <w:tc>
          <w:tcPr>
            <w:tcW w:w="1418" w:type="dxa"/>
            <w:vAlign w:val="center"/>
          </w:tcPr>
          <w:p w:rsidR="00643DA4" w:rsidRDefault="00643DA4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исполне</w:t>
            </w:r>
            <w:r>
              <w:rPr>
                <w:sz w:val="16"/>
                <w:szCs w:val="16"/>
              </w:rPr>
              <w:softHyphen/>
              <w:t>ния договора (месяц, год)</w:t>
            </w:r>
          </w:p>
        </w:tc>
        <w:tc>
          <w:tcPr>
            <w:tcW w:w="1277" w:type="dxa"/>
            <w:vAlign w:val="center"/>
          </w:tcPr>
          <w:p w:rsidR="00643DA4" w:rsidRDefault="00643DA4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702" w:type="dxa"/>
            <w:vAlign w:val="center"/>
          </w:tcPr>
          <w:p w:rsidR="00643DA4" w:rsidRDefault="00643DA4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да/нет</w:t>
            </w:r>
          </w:p>
        </w:tc>
      </w:tr>
      <w:tr w:rsidR="00643DA4" w:rsidTr="00405E91">
        <w:trPr>
          <w:trHeight w:val="314"/>
        </w:trPr>
        <w:tc>
          <w:tcPr>
            <w:tcW w:w="534" w:type="dxa"/>
            <w:vAlign w:val="center"/>
          </w:tcPr>
          <w:p w:rsidR="00643DA4" w:rsidRDefault="00643DA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43DA4" w:rsidRDefault="00643DA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43DA4" w:rsidRDefault="00643DA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9" w:type="dxa"/>
            <w:vAlign w:val="center"/>
          </w:tcPr>
          <w:p w:rsidR="00643DA4" w:rsidRDefault="00643DA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8" w:type="dxa"/>
            <w:vAlign w:val="center"/>
          </w:tcPr>
          <w:p w:rsidR="00643DA4" w:rsidRDefault="00643DA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643DA4" w:rsidRDefault="00643DA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643DA4" w:rsidRDefault="00643DA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643DA4" w:rsidRDefault="00643DA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643DA4" w:rsidRDefault="00643DA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643DA4" w:rsidRDefault="00643DA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10" w:type="dxa"/>
            <w:vAlign w:val="center"/>
          </w:tcPr>
          <w:p w:rsidR="00643DA4" w:rsidRDefault="00643DA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9" w:type="dxa"/>
            <w:vAlign w:val="center"/>
          </w:tcPr>
          <w:p w:rsidR="00643DA4" w:rsidRDefault="00643DA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center"/>
          </w:tcPr>
          <w:p w:rsidR="00643DA4" w:rsidRDefault="00643DA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7" w:type="dxa"/>
            <w:vAlign w:val="center"/>
          </w:tcPr>
          <w:p w:rsidR="00643DA4" w:rsidRDefault="00643DA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702" w:type="dxa"/>
            <w:vAlign w:val="center"/>
          </w:tcPr>
          <w:p w:rsidR="00643DA4" w:rsidRDefault="00643DA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643DA4" w:rsidTr="00405E91">
        <w:trPr>
          <w:trHeight w:val="314"/>
        </w:trPr>
        <w:tc>
          <w:tcPr>
            <w:tcW w:w="15315" w:type="dxa"/>
            <w:gridSpan w:val="15"/>
            <w:vAlign w:val="center"/>
          </w:tcPr>
          <w:p w:rsidR="00643DA4" w:rsidRDefault="00643DA4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43DA4" w:rsidTr="00405E91">
        <w:trPr>
          <w:cantSplit/>
          <w:trHeight w:val="1552"/>
        </w:trPr>
        <w:tc>
          <w:tcPr>
            <w:tcW w:w="534" w:type="dxa"/>
            <w:vAlign w:val="center"/>
          </w:tcPr>
          <w:p w:rsidR="00643DA4" w:rsidRDefault="00643DA4">
            <w:pPr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709" w:type="dxa"/>
            <w:vAlign w:val="center"/>
          </w:tcPr>
          <w:p w:rsidR="00643DA4" w:rsidRDefault="00643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24.42</w:t>
            </w:r>
          </w:p>
        </w:tc>
        <w:tc>
          <w:tcPr>
            <w:tcW w:w="851" w:type="dxa"/>
            <w:vAlign w:val="center"/>
          </w:tcPr>
          <w:p w:rsidR="00643DA4" w:rsidRDefault="00643DA4">
            <w:pPr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2400000</w:t>
            </w:r>
          </w:p>
        </w:tc>
        <w:tc>
          <w:tcPr>
            <w:tcW w:w="1419" w:type="dxa"/>
            <w:vAlign w:val="center"/>
          </w:tcPr>
          <w:p w:rsidR="00643DA4" w:rsidRDefault="00643DA4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Препараты </w:t>
            </w:r>
          </w:p>
          <w:p w:rsidR="00643DA4" w:rsidRDefault="00643DA4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фармацевтичес</w:t>
            </w:r>
          </w:p>
          <w:p w:rsidR="00643DA4" w:rsidRDefault="00643DA4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кие</w:t>
            </w:r>
          </w:p>
        </w:tc>
        <w:tc>
          <w:tcPr>
            <w:tcW w:w="1558" w:type="dxa"/>
            <w:vAlign w:val="center"/>
          </w:tcPr>
          <w:p w:rsidR="00643DA4" w:rsidRDefault="00643DA4">
            <w:pPr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 соответствии с документацией</w:t>
            </w:r>
          </w:p>
        </w:tc>
        <w:tc>
          <w:tcPr>
            <w:tcW w:w="567" w:type="dxa"/>
            <w:vAlign w:val="center"/>
          </w:tcPr>
          <w:p w:rsidR="00643DA4" w:rsidRDefault="00643DA4">
            <w:pPr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425" w:type="dxa"/>
            <w:textDirection w:val="btLr"/>
            <w:vAlign w:val="center"/>
          </w:tcPr>
          <w:p w:rsidR="00643DA4" w:rsidRDefault="00643DA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643DA4" w:rsidRDefault="00643DA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Объём не определен</w:t>
            </w:r>
          </w:p>
        </w:tc>
        <w:tc>
          <w:tcPr>
            <w:tcW w:w="425" w:type="dxa"/>
            <w:textDirection w:val="btLr"/>
            <w:vAlign w:val="center"/>
          </w:tcPr>
          <w:p w:rsidR="00643DA4" w:rsidRDefault="00643DA4">
            <w:pPr>
              <w:spacing w:line="276" w:lineRule="auto"/>
              <w:ind w:left="113" w:right="113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</w:rPr>
              <w:t xml:space="preserve">  75 434 000000</w:t>
            </w:r>
          </w:p>
        </w:tc>
        <w:tc>
          <w:tcPr>
            <w:tcW w:w="567" w:type="dxa"/>
            <w:textDirection w:val="btLr"/>
            <w:vAlign w:val="center"/>
          </w:tcPr>
          <w:p w:rsidR="00643DA4" w:rsidRDefault="00643DA4">
            <w:pPr>
              <w:shd w:val="clear" w:color="auto" w:fill="FFFFFF"/>
              <w:spacing w:line="276" w:lineRule="auto"/>
              <w:jc w:val="center"/>
              <w:outlineLvl w:val="3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город Кыштым</w:t>
            </w:r>
          </w:p>
        </w:tc>
        <w:tc>
          <w:tcPr>
            <w:tcW w:w="1310" w:type="dxa"/>
            <w:vAlign w:val="center"/>
          </w:tcPr>
          <w:p w:rsidR="00643DA4" w:rsidRDefault="00643DA4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1 000 000</w:t>
            </w:r>
          </w:p>
        </w:tc>
        <w:tc>
          <w:tcPr>
            <w:tcW w:w="1419" w:type="dxa"/>
            <w:vAlign w:val="center"/>
          </w:tcPr>
          <w:p w:rsidR="00643DA4" w:rsidRDefault="00643DA4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Cs/>
                  <w:color w:val="000000"/>
                  <w:sz w:val="16"/>
                  <w:szCs w:val="16"/>
                </w:rPr>
                <w:t>2016 г</w:t>
              </w:r>
            </w:smartTag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643DA4" w:rsidRDefault="00643DA4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Cs/>
                  <w:color w:val="000000"/>
                  <w:sz w:val="16"/>
                  <w:szCs w:val="16"/>
                </w:rPr>
                <w:t>2016 г</w:t>
              </w:r>
            </w:smartTag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vAlign w:val="center"/>
          </w:tcPr>
          <w:p w:rsidR="00643DA4" w:rsidRDefault="00643DA4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1702" w:type="dxa"/>
            <w:vAlign w:val="center"/>
          </w:tcPr>
          <w:p w:rsidR="00643DA4" w:rsidRDefault="00643DA4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643DA4" w:rsidTr="00405E91">
        <w:trPr>
          <w:cantSplit/>
          <w:trHeight w:val="1552"/>
        </w:trPr>
        <w:tc>
          <w:tcPr>
            <w:tcW w:w="534" w:type="dxa"/>
            <w:vAlign w:val="center"/>
          </w:tcPr>
          <w:p w:rsidR="00643DA4" w:rsidRDefault="00643DA4">
            <w:pPr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709" w:type="dxa"/>
            <w:vAlign w:val="center"/>
          </w:tcPr>
          <w:p w:rsidR="00643DA4" w:rsidRDefault="00643DA4" w:rsidP="007F3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24.42</w:t>
            </w:r>
          </w:p>
        </w:tc>
        <w:tc>
          <w:tcPr>
            <w:tcW w:w="851" w:type="dxa"/>
            <w:vAlign w:val="center"/>
          </w:tcPr>
          <w:p w:rsidR="00643DA4" w:rsidRDefault="00643DA4" w:rsidP="007F31B3">
            <w:pPr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2400000</w:t>
            </w:r>
          </w:p>
        </w:tc>
        <w:tc>
          <w:tcPr>
            <w:tcW w:w="1419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Препараты </w:t>
            </w:r>
          </w:p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фармацевтичес</w:t>
            </w:r>
          </w:p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кие</w:t>
            </w:r>
          </w:p>
        </w:tc>
        <w:tc>
          <w:tcPr>
            <w:tcW w:w="1558" w:type="dxa"/>
            <w:vAlign w:val="center"/>
          </w:tcPr>
          <w:p w:rsidR="00643DA4" w:rsidRDefault="00643DA4" w:rsidP="007F31B3">
            <w:pPr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 соответствии с документацией</w:t>
            </w:r>
          </w:p>
        </w:tc>
        <w:tc>
          <w:tcPr>
            <w:tcW w:w="567" w:type="dxa"/>
            <w:vAlign w:val="center"/>
          </w:tcPr>
          <w:p w:rsidR="00643DA4" w:rsidRDefault="00643DA4" w:rsidP="007F31B3">
            <w:pPr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425" w:type="dxa"/>
            <w:textDirection w:val="btLr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Объём не определен</w:t>
            </w:r>
          </w:p>
        </w:tc>
        <w:tc>
          <w:tcPr>
            <w:tcW w:w="425" w:type="dxa"/>
            <w:textDirection w:val="btLr"/>
            <w:vAlign w:val="center"/>
          </w:tcPr>
          <w:p w:rsidR="00643DA4" w:rsidRDefault="00643DA4" w:rsidP="007F31B3">
            <w:pPr>
              <w:spacing w:line="276" w:lineRule="auto"/>
              <w:ind w:left="113" w:right="113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</w:rPr>
              <w:t xml:space="preserve">  75 434 000000</w:t>
            </w:r>
          </w:p>
        </w:tc>
        <w:tc>
          <w:tcPr>
            <w:tcW w:w="567" w:type="dxa"/>
            <w:textDirection w:val="btLr"/>
            <w:vAlign w:val="center"/>
          </w:tcPr>
          <w:p w:rsidR="00643DA4" w:rsidRDefault="00643DA4" w:rsidP="007F31B3">
            <w:pPr>
              <w:shd w:val="clear" w:color="auto" w:fill="FFFFFF"/>
              <w:spacing w:line="276" w:lineRule="auto"/>
              <w:jc w:val="center"/>
              <w:outlineLvl w:val="3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город Кыштым</w:t>
            </w:r>
          </w:p>
        </w:tc>
        <w:tc>
          <w:tcPr>
            <w:tcW w:w="1310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1 000 000</w:t>
            </w:r>
          </w:p>
        </w:tc>
        <w:tc>
          <w:tcPr>
            <w:tcW w:w="1419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Cs/>
                  <w:color w:val="000000"/>
                  <w:sz w:val="16"/>
                  <w:szCs w:val="16"/>
                </w:rPr>
                <w:t>2017 г</w:t>
              </w:r>
            </w:smartTag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Cs/>
                  <w:color w:val="000000"/>
                  <w:sz w:val="16"/>
                  <w:szCs w:val="16"/>
                </w:rPr>
                <w:t>2017 г</w:t>
              </w:r>
            </w:smartTag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1702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643DA4" w:rsidTr="00405E91">
        <w:trPr>
          <w:cantSplit/>
          <w:trHeight w:val="1552"/>
        </w:trPr>
        <w:tc>
          <w:tcPr>
            <w:tcW w:w="534" w:type="dxa"/>
            <w:vAlign w:val="center"/>
          </w:tcPr>
          <w:p w:rsidR="00643DA4" w:rsidRDefault="00643DA4">
            <w:pPr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709" w:type="dxa"/>
            <w:vAlign w:val="center"/>
          </w:tcPr>
          <w:p w:rsidR="00643DA4" w:rsidRDefault="00643DA4" w:rsidP="007F3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24.42</w:t>
            </w:r>
          </w:p>
        </w:tc>
        <w:tc>
          <w:tcPr>
            <w:tcW w:w="851" w:type="dxa"/>
            <w:vAlign w:val="center"/>
          </w:tcPr>
          <w:p w:rsidR="00643DA4" w:rsidRDefault="00643DA4" w:rsidP="007F31B3">
            <w:pPr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2400000</w:t>
            </w:r>
          </w:p>
        </w:tc>
        <w:tc>
          <w:tcPr>
            <w:tcW w:w="1419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Препараты </w:t>
            </w:r>
          </w:p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фармацевтичес</w:t>
            </w:r>
          </w:p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кие</w:t>
            </w:r>
          </w:p>
        </w:tc>
        <w:tc>
          <w:tcPr>
            <w:tcW w:w="1558" w:type="dxa"/>
            <w:vAlign w:val="center"/>
          </w:tcPr>
          <w:p w:rsidR="00643DA4" w:rsidRDefault="00643DA4" w:rsidP="007F31B3">
            <w:pPr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 соответствии с документацией</w:t>
            </w:r>
          </w:p>
        </w:tc>
        <w:tc>
          <w:tcPr>
            <w:tcW w:w="567" w:type="dxa"/>
            <w:vAlign w:val="center"/>
          </w:tcPr>
          <w:p w:rsidR="00643DA4" w:rsidRDefault="00643DA4" w:rsidP="007F31B3">
            <w:pPr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425" w:type="dxa"/>
            <w:textDirection w:val="btLr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Объём не определен</w:t>
            </w:r>
          </w:p>
        </w:tc>
        <w:tc>
          <w:tcPr>
            <w:tcW w:w="425" w:type="dxa"/>
            <w:textDirection w:val="btLr"/>
            <w:vAlign w:val="center"/>
          </w:tcPr>
          <w:p w:rsidR="00643DA4" w:rsidRDefault="00643DA4" w:rsidP="007F31B3">
            <w:pPr>
              <w:spacing w:line="276" w:lineRule="auto"/>
              <w:ind w:left="113" w:right="113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</w:rPr>
              <w:t xml:space="preserve">  75 434 000000</w:t>
            </w:r>
          </w:p>
        </w:tc>
        <w:tc>
          <w:tcPr>
            <w:tcW w:w="567" w:type="dxa"/>
            <w:textDirection w:val="btLr"/>
            <w:vAlign w:val="center"/>
          </w:tcPr>
          <w:p w:rsidR="00643DA4" w:rsidRDefault="00643DA4" w:rsidP="007F31B3">
            <w:pPr>
              <w:shd w:val="clear" w:color="auto" w:fill="FFFFFF"/>
              <w:spacing w:line="276" w:lineRule="auto"/>
              <w:jc w:val="center"/>
              <w:outlineLvl w:val="3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город Кыштым</w:t>
            </w:r>
          </w:p>
        </w:tc>
        <w:tc>
          <w:tcPr>
            <w:tcW w:w="1310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1 000 000</w:t>
            </w:r>
          </w:p>
        </w:tc>
        <w:tc>
          <w:tcPr>
            <w:tcW w:w="1419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Cs/>
                  <w:color w:val="000000"/>
                  <w:sz w:val="16"/>
                  <w:szCs w:val="16"/>
                </w:rPr>
                <w:t>2018 г</w:t>
              </w:r>
            </w:smartTag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Cs/>
                  <w:color w:val="000000"/>
                  <w:sz w:val="16"/>
                  <w:szCs w:val="16"/>
                </w:rPr>
                <w:t>2018 г</w:t>
              </w:r>
            </w:smartTag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1702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643DA4" w:rsidTr="00405E91">
        <w:trPr>
          <w:cantSplit/>
          <w:trHeight w:val="1552"/>
        </w:trPr>
        <w:tc>
          <w:tcPr>
            <w:tcW w:w="534" w:type="dxa"/>
            <w:vAlign w:val="center"/>
          </w:tcPr>
          <w:p w:rsidR="00643DA4" w:rsidRDefault="00643DA4">
            <w:pPr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709" w:type="dxa"/>
            <w:vAlign w:val="center"/>
          </w:tcPr>
          <w:p w:rsidR="00643DA4" w:rsidRDefault="00643DA4" w:rsidP="007F3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24.42</w:t>
            </w:r>
          </w:p>
        </w:tc>
        <w:tc>
          <w:tcPr>
            <w:tcW w:w="851" w:type="dxa"/>
            <w:vAlign w:val="center"/>
          </w:tcPr>
          <w:p w:rsidR="00643DA4" w:rsidRDefault="00643DA4" w:rsidP="007F31B3">
            <w:pPr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2400000</w:t>
            </w:r>
          </w:p>
        </w:tc>
        <w:tc>
          <w:tcPr>
            <w:tcW w:w="1419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Препараты </w:t>
            </w:r>
          </w:p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фармацевтичес</w:t>
            </w:r>
          </w:p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кие</w:t>
            </w:r>
          </w:p>
        </w:tc>
        <w:tc>
          <w:tcPr>
            <w:tcW w:w="1558" w:type="dxa"/>
            <w:vAlign w:val="center"/>
          </w:tcPr>
          <w:p w:rsidR="00643DA4" w:rsidRDefault="00643DA4" w:rsidP="007F31B3">
            <w:pPr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 соответствии с документацией</w:t>
            </w:r>
          </w:p>
        </w:tc>
        <w:tc>
          <w:tcPr>
            <w:tcW w:w="567" w:type="dxa"/>
            <w:vAlign w:val="center"/>
          </w:tcPr>
          <w:p w:rsidR="00643DA4" w:rsidRDefault="00643DA4" w:rsidP="007F31B3">
            <w:pPr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425" w:type="dxa"/>
            <w:textDirection w:val="btLr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Объём не определен</w:t>
            </w:r>
          </w:p>
        </w:tc>
        <w:tc>
          <w:tcPr>
            <w:tcW w:w="425" w:type="dxa"/>
            <w:textDirection w:val="btLr"/>
            <w:vAlign w:val="center"/>
          </w:tcPr>
          <w:p w:rsidR="00643DA4" w:rsidRDefault="00643DA4" w:rsidP="007F31B3">
            <w:pPr>
              <w:spacing w:line="276" w:lineRule="auto"/>
              <w:ind w:left="113" w:right="113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</w:rPr>
              <w:t xml:space="preserve">  75 434 000000</w:t>
            </w:r>
          </w:p>
        </w:tc>
        <w:tc>
          <w:tcPr>
            <w:tcW w:w="567" w:type="dxa"/>
            <w:textDirection w:val="btLr"/>
            <w:vAlign w:val="center"/>
          </w:tcPr>
          <w:p w:rsidR="00643DA4" w:rsidRDefault="00643DA4" w:rsidP="007F31B3">
            <w:pPr>
              <w:shd w:val="clear" w:color="auto" w:fill="FFFFFF"/>
              <w:spacing w:line="276" w:lineRule="auto"/>
              <w:jc w:val="center"/>
              <w:outlineLvl w:val="3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город Кыштым</w:t>
            </w:r>
          </w:p>
        </w:tc>
        <w:tc>
          <w:tcPr>
            <w:tcW w:w="1310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1 000 000</w:t>
            </w:r>
          </w:p>
        </w:tc>
        <w:tc>
          <w:tcPr>
            <w:tcW w:w="1419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Cs/>
                  <w:color w:val="000000"/>
                  <w:sz w:val="16"/>
                  <w:szCs w:val="16"/>
                </w:rPr>
                <w:t>2019 г</w:t>
              </w:r>
            </w:smartTag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Cs/>
                  <w:color w:val="000000"/>
                  <w:sz w:val="16"/>
                  <w:szCs w:val="16"/>
                </w:rPr>
                <w:t>2019 г</w:t>
              </w:r>
            </w:smartTag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1702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643DA4" w:rsidTr="00405E91">
        <w:trPr>
          <w:cantSplit/>
          <w:trHeight w:val="1552"/>
        </w:trPr>
        <w:tc>
          <w:tcPr>
            <w:tcW w:w="534" w:type="dxa"/>
            <w:vAlign w:val="center"/>
          </w:tcPr>
          <w:p w:rsidR="00643DA4" w:rsidRDefault="00643DA4">
            <w:pPr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709" w:type="dxa"/>
            <w:vAlign w:val="center"/>
          </w:tcPr>
          <w:p w:rsidR="00643DA4" w:rsidRDefault="00643DA4" w:rsidP="007F3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24.42</w:t>
            </w:r>
          </w:p>
        </w:tc>
        <w:tc>
          <w:tcPr>
            <w:tcW w:w="851" w:type="dxa"/>
            <w:vAlign w:val="center"/>
          </w:tcPr>
          <w:p w:rsidR="00643DA4" w:rsidRDefault="00643DA4" w:rsidP="007F31B3">
            <w:pPr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2400000</w:t>
            </w:r>
          </w:p>
        </w:tc>
        <w:tc>
          <w:tcPr>
            <w:tcW w:w="1419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Препараты </w:t>
            </w:r>
          </w:p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фармацевтичес</w:t>
            </w:r>
          </w:p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кие</w:t>
            </w:r>
          </w:p>
        </w:tc>
        <w:tc>
          <w:tcPr>
            <w:tcW w:w="1558" w:type="dxa"/>
            <w:vAlign w:val="center"/>
          </w:tcPr>
          <w:p w:rsidR="00643DA4" w:rsidRDefault="00643DA4" w:rsidP="007F31B3">
            <w:pPr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 соответствии с документацией</w:t>
            </w:r>
          </w:p>
        </w:tc>
        <w:tc>
          <w:tcPr>
            <w:tcW w:w="567" w:type="dxa"/>
            <w:vAlign w:val="center"/>
          </w:tcPr>
          <w:p w:rsidR="00643DA4" w:rsidRDefault="00643DA4" w:rsidP="007F31B3">
            <w:pPr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425" w:type="dxa"/>
            <w:textDirection w:val="btLr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Объём не определен</w:t>
            </w:r>
          </w:p>
        </w:tc>
        <w:tc>
          <w:tcPr>
            <w:tcW w:w="425" w:type="dxa"/>
            <w:textDirection w:val="btLr"/>
            <w:vAlign w:val="center"/>
          </w:tcPr>
          <w:p w:rsidR="00643DA4" w:rsidRDefault="00643DA4" w:rsidP="007F31B3">
            <w:pPr>
              <w:spacing w:line="276" w:lineRule="auto"/>
              <w:ind w:left="113" w:right="113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</w:rPr>
              <w:t xml:space="preserve">  75 434 000000</w:t>
            </w:r>
          </w:p>
        </w:tc>
        <w:tc>
          <w:tcPr>
            <w:tcW w:w="567" w:type="dxa"/>
            <w:textDirection w:val="btLr"/>
            <w:vAlign w:val="center"/>
          </w:tcPr>
          <w:p w:rsidR="00643DA4" w:rsidRDefault="00643DA4" w:rsidP="007F31B3">
            <w:pPr>
              <w:shd w:val="clear" w:color="auto" w:fill="FFFFFF"/>
              <w:spacing w:line="276" w:lineRule="auto"/>
              <w:jc w:val="center"/>
              <w:outlineLvl w:val="3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город Кыштым</w:t>
            </w:r>
          </w:p>
        </w:tc>
        <w:tc>
          <w:tcPr>
            <w:tcW w:w="1310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1 000 000</w:t>
            </w:r>
          </w:p>
        </w:tc>
        <w:tc>
          <w:tcPr>
            <w:tcW w:w="1419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Cs/>
                  <w:color w:val="000000"/>
                  <w:sz w:val="16"/>
                  <w:szCs w:val="16"/>
                </w:rPr>
                <w:t>2020 г</w:t>
              </w:r>
            </w:smartTag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Cs/>
                  <w:color w:val="000000"/>
                  <w:sz w:val="16"/>
                  <w:szCs w:val="16"/>
                </w:rPr>
                <w:t>2020 г</w:t>
              </w:r>
            </w:smartTag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1702" w:type="dxa"/>
            <w:vAlign w:val="center"/>
          </w:tcPr>
          <w:p w:rsidR="00643DA4" w:rsidRDefault="00643DA4" w:rsidP="007F31B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</w:tbl>
    <w:p w:rsidR="00643DA4" w:rsidRDefault="00643DA4" w:rsidP="003B27D8">
      <w:pPr>
        <w:rPr>
          <w:color w:val="000000"/>
        </w:rPr>
      </w:pPr>
    </w:p>
    <w:p w:rsidR="00643DA4" w:rsidRDefault="00643DA4" w:rsidP="003B27D8">
      <w:pPr>
        <w:rPr>
          <w:color w:val="000000"/>
        </w:rPr>
      </w:pPr>
    </w:p>
    <w:tbl>
      <w:tblPr>
        <w:tblW w:w="14940" w:type="dxa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14"/>
        <w:gridCol w:w="7870"/>
        <w:gridCol w:w="114"/>
        <w:gridCol w:w="204"/>
        <w:gridCol w:w="114"/>
        <w:gridCol w:w="1799"/>
        <w:gridCol w:w="114"/>
        <w:gridCol w:w="1163"/>
        <w:gridCol w:w="114"/>
        <w:gridCol w:w="3253"/>
        <w:gridCol w:w="81"/>
      </w:tblGrid>
      <w:tr w:rsidR="00643DA4" w:rsidTr="003B27D8">
        <w:trPr>
          <w:gridBefore w:val="1"/>
          <w:gridAfter w:val="1"/>
          <w:wBefore w:w="114" w:type="dxa"/>
          <w:wAfter w:w="81" w:type="dxa"/>
          <w:trHeight w:val="277"/>
        </w:trPr>
        <w:tc>
          <w:tcPr>
            <w:tcW w:w="7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DA4" w:rsidRDefault="00643DA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Ладнюк Виктор Михайлович</w:t>
            </w:r>
          </w:p>
        </w:tc>
        <w:tc>
          <w:tcPr>
            <w:tcW w:w="318" w:type="dxa"/>
            <w:gridSpan w:val="2"/>
            <w:vAlign w:val="center"/>
          </w:tcPr>
          <w:p w:rsidR="00643DA4" w:rsidRDefault="00643DA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DA4" w:rsidRDefault="00643DA4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43DA4" w:rsidRDefault="00643DA4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DA4" w:rsidRDefault="00643DA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«30»  декабря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  <w:sz w:val="22"/>
                  <w:szCs w:val="22"/>
                </w:rPr>
                <w:t>2015 г</w:t>
              </w:r>
            </w:smartTag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43DA4" w:rsidTr="003B27D8">
        <w:trPr>
          <w:cantSplit/>
        </w:trPr>
        <w:tc>
          <w:tcPr>
            <w:tcW w:w="7987" w:type="dxa"/>
            <w:gridSpan w:val="2"/>
            <w:vAlign w:val="center"/>
          </w:tcPr>
          <w:p w:rsidR="00643DA4" w:rsidRDefault="00643DA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318" w:type="dxa"/>
            <w:gridSpan w:val="2"/>
            <w:vAlign w:val="center"/>
          </w:tcPr>
          <w:p w:rsidR="00643DA4" w:rsidRDefault="00643DA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643DA4" w:rsidRDefault="00643DA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277" w:type="dxa"/>
            <w:gridSpan w:val="2"/>
            <w:vAlign w:val="center"/>
          </w:tcPr>
          <w:p w:rsidR="00643DA4" w:rsidRDefault="00643DA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643DA4" w:rsidRDefault="00643DA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(дата утверждения)</w:t>
            </w:r>
          </w:p>
        </w:tc>
        <w:tc>
          <w:tcPr>
            <w:tcW w:w="76" w:type="dxa"/>
            <w:vAlign w:val="center"/>
          </w:tcPr>
          <w:p w:rsidR="00643DA4" w:rsidRDefault="00643DA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43DA4" w:rsidRDefault="00643DA4" w:rsidP="003B27D8">
      <w:pPr>
        <w:rPr>
          <w:color w:val="000000"/>
        </w:rPr>
      </w:pPr>
    </w:p>
    <w:p w:rsidR="00643DA4" w:rsidRDefault="00643DA4" w:rsidP="003B27D8">
      <w:pPr>
        <w:rPr>
          <w:color w:val="000000"/>
        </w:rPr>
      </w:pPr>
    </w:p>
    <w:p w:rsidR="00643DA4" w:rsidRDefault="00643DA4">
      <w:pPr>
        <w:rPr>
          <w:color w:val="000000"/>
        </w:rPr>
      </w:pPr>
    </w:p>
    <w:p w:rsidR="00643DA4" w:rsidRDefault="00643DA4" w:rsidP="00E341B5"/>
    <w:p w:rsidR="00643DA4" w:rsidRDefault="00643DA4" w:rsidP="00E341B5"/>
    <w:p w:rsidR="00643DA4" w:rsidRDefault="00643DA4" w:rsidP="00E341B5"/>
    <w:p w:rsidR="00643DA4" w:rsidRDefault="00643DA4" w:rsidP="00E341B5"/>
    <w:p w:rsidR="00643DA4" w:rsidRDefault="00643DA4" w:rsidP="00E341B5"/>
    <w:p w:rsidR="00643DA4" w:rsidRPr="00E341B5" w:rsidRDefault="00643DA4" w:rsidP="00E341B5"/>
    <w:p w:rsidR="00643DA4" w:rsidRDefault="00643DA4" w:rsidP="00E341B5"/>
    <w:p w:rsidR="00643DA4" w:rsidRPr="00E341B5" w:rsidRDefault="00643DA4" w:rsidP="00F40AEF">
      <w:pPr>
        <w:tabs>
          <w:tab w:val="left" w:pos="1493"/>
        </w:tabs>
      </w:pPr>
      <w:r>
        <w:tab/>
      </w:r>
    </w:p>
    <w:sectPr w:rsidR="00643DA4" w:rsidRPr="00E341B5" w:rsidSect="002F73F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E4E"/>
    <w:rsid w:val="00000BDF"/>
    <w:rsid w:val="000910D5"/>
    <w:rsid w:val="000A661C"/>
    <w:rsid w:val="000F2EFF"/>
    <w:rsid w:val="001037DC"/>
    <w:rsid w:val="00167F33"/>
    <w:rsid w:val="0019529C"/>
    <w:rsid w:val="001A628A"/>
    <w:rsid w:val="001B06B4"/>
    <w:rsid w:val="001B6225"/>
    <w:rsid w:val="001C27D1"/>
    <w:rsid w:val="001E015D"/>
    <w:rsid w:val="00220E08"/>
    <w:rsid w:val="002245EB"/>
    <w:rsid w:val="00246749"/>
    <w:rsid w:val="00287256"/>
    <w:rsid w:val="00292FA9"/>
    <w:rsid w:val="002D707B"/>
    <w:rsid w:val="002F73F9"/>
    <w:rsid w:val="00313E4E"/>
    <w:rsid w:val="003B27D8"/>
    <w:rsid w:val="004018AB"/>
    <w:rsid w:val="00405E91"/>
    <w:rsid w:val="00440403"/>
    <w:rsid w:val="00447631"/>
    <w:rsid w:val="004D2880"/>
    <w:rsid w:val="004D77AD"/>
    <w:rsid w:val="004E1763"/>
    <w:rsid w:val="004E5189"/>
    <w:rsid w:val="00514FAF"/>
    <w:rsid w:val="00520EDD"/>
    <w:rsid w:val="005264E5"/>
    <w:rsid w:val="0056603B"/>
    <w:rsid w:val="00623C95"/>
    <w:rsid w:val="00643DA4"/>
    <w:rsid w:val="006523C7"/>
    <w:rsid w:val="00695945"/>
    <w:rsid w:val="00764DE3"/>
    <w:rsid w:val="007904EB"/>
    <w:rsid w:val="00793DF8"/>
    <w:rsid w:val="007B0456"/>
    <w:rsid w:val="007E1E01"/>
    <w:rsid w:val="007F31B3"/>
    <w:rsid w:val="00820D18"/>
    <w:rsid w:val="008A374B"/>
    <w:rsid w:val="008C2911"/>
    <w:rsid w:val="008D7BA8"/>
    <w:rsid w:val="008E2DD0"/>
    <w:rsid w:val="008F75DA"/>
    <w:rsid w:val="00923950"/>
    <w:rsid w:val="00925EE9"/>
    <w:rsid w:val="0093542D"/>
    <w:rsid w:val="00951E16"/>
    <w:rsid w:val="00952B57"/>
    <w:rsid w:val="00993171"/>
    <w:rsid w:val="009D67AF"/>
    <w:rsid w:val="00A54EFC"/>
    <w:rsid w:val="00A75A52"/>
    <w:rsid w:val="00A87AEF"/>
    <w:rsid w:val="00A95829"/>
    <w:rsid w:val="00AA5EA6"/>
    <w:rsid w:val="00AB1698"/>
    <w:rsid w:val="00B24276"/>
    <w:rsid w:val="00B46BF0"/>
    <w:rsid w:val="00B57074"/>
    <w:rsid w:val="00B57B6B"/>
    <w:rsid w:val="00B617BA"/>
    <w:rsid w:val="00BB7CFA"/>
    <w:rsid w:val="00BF1FB7"/>
    <w:rsid w:val="00C36549"/>
    <w:rsid w:val="00C52577"/>
    <w:rsid w:val="00D01091"/>
    <w:rsid w:val="00D019BA"/>
    <w:rsid w:val="00D032DA"/>
    <w:rsid w:val="00D05D0E"/>
    <w:rsid w:val="00D2676E"/>
    <w:rsid w:val="00D37D59"/>
    <w:rsid w:val="00D565B7"/>
    <w:rsid w:val="00D67FAD"/>
    <w:rsid w:val="00D721E6"/>
    <w:rsid w:val="00DB3CC4"/>
    <w:rsid w:val="00DF267D"/>
    <w:rsid w:val="00E23EE0"/>
    <w:rsid w:val="00E341B5"/>
    <w:rsid w:val="00E46778"/>
    <w:rsid w:val="00E65A99"/>
    <w:rsid w:val="00E94960"/>
    <w:rsid w:val="00ED3FA8"/>
    <w:rsid w:val="00EF54C7"/>
    <w:rsid w:val="00F115BA"/>
    <w:rsid w:val="00F12802"/>
    <w:rsid w:val="00F40AEF"/>
    <w:rsid w:val="00FD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1189</TotalTime>
  <Pages>2</Pages>
  <Words>378</Words>
  <Characters>2156</Characters>
  <Application>Microsoft Office Outlook</Application>
  <DocSecurity>0</DocSecurity>
  <Lines>0</Lines>
  <Paragraphs>0</Paragraphs>
  <ScaleCrop>false</ScaleCrop>
  <Company>МУП "Санаторий "Дальняя Дача"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Липухина</dc:creator>
  <cp:keywords/>
  <dc:description/>
  <cp:lastModifiedBy>ВодолееваЭМ</cp:lastModifiedBy>
  <cp:revision>36</cp:revision>
  <cp:lastPrinted>2015-12-30T05:30:00Z</cp:lastPrinted>
  <dcterms:created xsi:type="dcterms:W3CDTF">2013-11-21T05:48:00Z</dcterms:created>
  <dcterms:modified xsi:type="dcterms:W3CDTF">2015-12-30T05:33:00Z</dcterms:modified>
</cp:coreProperties>
</file>